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CC" w:rsidRPr="009A3CEF" w:rsidRDefault="000B01DE">
      <w:pPr>
        <w:rPr>
          <w:sz w:val="28"/>
          <w:szCs w:val="28"/>
        </w:rPr>
      </w:pPr>
      <w:r w:rsidRPr="009A3CEF">
        <w:rPr>
          <w:sz w:val="28"/>
          <w:szCs w:val="28"/>
        </w:rPr>
        <w:t>Styrelsemöte</w:t>
      </w:r>
      <w:r w:rsidR="000C76E7" w:rsidRPr="009A3CEF">
        <w:rPr>
          <w:sz w:val="28"/>
          <w:szCs w:val="28"/>
        </w:rPr>
        <w:t xml:space="preserve"> Västmanlands forskningsfond</w:t>
      </w:r>
      <w:r w:rsidRPr="009A3CEF">
        <w:rPr>
          <w:sz w:val="28"/>
          <w:szCs w:val="28"/>
        </w:rPr>
        <w:t xml:space="preserve"> mot cancer</w:t>
      </w:r>
      <w:r w:rsidR="000C76E7" w:rsidRPr="009A3CEF">
        <w:rPr>
          <w:sz w:val="28"/>
          <w:szCs w:val="28"/>
        </w:rPr>
        <w:t xml:space="preserve"> 170207</w:t>
      </w:r>
      <w:bookmarkStart w:id="0" w:name="_GoBack"/>
      <w:bookmarkEnd w:id="0"/>
    </w:p>
    <w:p w:rsidR="000C76E7" w:rsidRDefault="000C76E7">
      <w:r>
        <w:t xml:space="preserve">Närvarande: Staffan Eriksson, </w:t>
      </w:r>
      <w:r w:rsidR="00186432">
        <w:t>Maria Ecke</w:t>
      </w:r>
      <w:r w:rsidR="000B01DE">
        <w:t>r</w:t>
      </w:r>
      <w:r w:rsidR="00186432">
        <w:t xml:space="preserve">rot, Margareta </w:t>
      </w:r>
      <w:r w:rsidR="00F34D51">
        <w:t>Randén</w:t>
      </w:r>
      <w:r w:rsidR="00186432">
        <w:t>, Cecilia Nilsson</w:t>
      </w:r>
    </w:p>
    <w:p w:rsidR="003A6270" w:rsidRDefault="003A6270"/>
    <w:p w:rsidR="00186432" w:rsidRDefault="003A6270">
      <w:r>
        <w:rPr>
          <w:b/>
        </w:rPr>
        <w:t>Föregående protokoll:</w:t>
      </w:r>
    </w:p>
    <w:p w:rsidR="003A6270" w:rsidRDefault="003A6270">
      <w:r w:rsidRPr="003A6270">
        <w:t>Föregående</w:t>
      </w:r>
      <w:r w:rsidR="00186432">
        <w:t xml:space="preserve"> protokoll </w:t>
      </w:r>
      <w:proofErr w:type="gramStart"/>
      <w:r w:rsidR="00186432">
        <w:t>godkännes</w:t>
      </w:r>
      <w:proofErr w:type="gramEnd"/>
      <w:r w:rsidR="00186432">
        <w:t>.</w:t>
      </w:r>
    </w:p>
    <w:p w:rsidR="000C76E7" w:rsidRDefault="000C76E7"/>
    <w:p w:rsidR="003A6270" w:rsidRDefault="000C76E7">
      <w:r w:rsidRPr="003A6270">
        <w:rPr>
          <w:b/>
        </w:rPr>
        <w:t>Ekonomi:</w:t>
      </w:r>
      <w:r>
        <w:t xml:space="preserve"> </w:t>
      </w:r>
    </w:p>
    <w:p w:rsidR="000C76E7" w:rsidRDefault="003A6270">
      <w:r>
        <w:t xml:space="preserve">Aktuellt saldo: Fonder: </w:t>
      </w:r>
      <w:r>
        <w:t>1571741 kr</w:t>
      </w:r>
      <w:r>
        <w:t xml:space="preserve">. </w:t>
      </w:r>
      <w:r w:rsidR="000C76E7">
        <w:t xml:space="preserve"> Kapitalkonto 55028 kr</w:t>
      </w:r>
    </w:p>
    <w:p w:rsidR="003A6270" w:rsidRDefault="003A6270"/>
    <w:p w:rsidR="003A6270" w:rsidRDefault="003A6270">
      <w:r>
        <w:t xml:space="preserve">Senaste uttag/insättningar: </w:t>
      </w:r>
      <w:r>
        <w:t>100000</w:t>
      </w:r>
      <w:r>
        <w:t xml:space="preserve"> kr </w:t>
      </w:r>
      <w:r>
        <w:t xml:space="preserve">från en fond </w:t>
      </w:r>
      <w:r>
        <w:t xml:space="preserve">gick </w:t>
      </w:r>
      <w:r>
        <w:t>till Maziar</w:t>
      </w:r>
      <w:r>
        <w:t xml:space="preserve"> </w:t>
      </w:r>
      <w:proofErr w:type="spellStart"/>
      <w:r>
        <w:t>Nikbergs</w:t>
      </w:r>
      <w:proofErr w:type="spellEnd"/>
      <w:r>
        <w:t xml:space="preserve"> forskningsprojekt</w:t>
      </w:r>
    </w:p>
    <w:p w:rsidR="00E4616D" w:rsidRDefault="003A6270">
      <w:r>
        <w:t xml:space="preserve">Inkommit </w:t>
      </w:r>
      <w:r w:rsidR="000C76E7">
        <w:t>ca 7000 kr</w:t>
      </w:r>
      <w:r>
        <w:t xml:space="preserve"> från ett dödsbo.</w:t>
      </w:r>
    </w:p>
    <w:p w:rsidR="003A6270" w:rsidRDefault="003A6270"/>
    <w:p w:rsidR="003A6270" w:rsidRDefault="003A6270" w:rsidP="003A6270">
      <w:r>
        <w:t>Svensk insamlingskontroll- beviljat förlängd giltighetstid tom 30 juni 2017</w:t>
      </w:r>
    </w:p>
    <w:p w:rsidR="003A6270" w:rsidRDefault="003A6270" w:rsidP="003A6270">
      <w:r>
        <w:t>Redovisning ska lämnas in senast 31 maj 2017</w:t>
      </w:r>
    </w:p>
    <w:p w:rsidR="00BE1D02" w:rsidRDefault="00BE1D02" w:rsidP="003A6270"/>
    <w:p w:rsidR="003A6270" w:rsidRDefault="003A6270" w:rsidP="003A6270"/>
    <w:p w:rsidR="003A6270" w:rsidRDefault="003A6270" w:rsidP="003A6270">
      <w:r>
        <w:rPr>
          <w:b/>
        </w:rPr>
        <w:t>Ansökningar:</w:t>
      </w:r>
    </w:p>
    <w:p w:rsidR="003A6270" w:rsidRDefault="003A6270" w:rsidP="003A6270">
      <w:r>
        <w:t>Inga ansökningar har inkommit till dagens möte.</w:t>
      </w:r>
    </w:p>
    <w:p w:rsidR="00BE1D02" w:rsidRDefault="00BE1D02" w:rsidP="003A6270"/>
    <w:p w:rsidR="003A6270" w:rsidRDefault="003A6270" w:rsidP="003A6270"/>
    <w:p w:rsidR="003A6270" w:rsidRDefault="003A6270" w:rsidP="003A6270">
      <w:r>
        <w:rPr>
          <w:b/>
        </w:rPr>
        <w:t>Reklam för fonden:</w:t>
      </w:r>
      <w:r>
        <w:t xml:space="preserve"> </w:t>
      </w:r>
    </w:p>
    <w:p w:rsidR="003A6270" w:rsidRDefault="003A6270">
      <w:r>
        <w:t>Maria tar kontakt med reporter på VLT och tipsar om att vi gärna ställer upp på intervju. Vill samtidigt köpa annonsplats i VLT.</w:t>
      </w:r>
    </w:p>
    <w:p w:rsidR="003A6270" w:rsidRDefault="003A6270" w:rsidP="003A6270"/>
    <w:p w:rsidR="003A6270" w:rsidRDefault="003A6270" w:rsidP="003A6270">
      <w:r>
        <w:t>Cecilia ska återuppta kontakten med Västmanlandstidningen</w:t>
      </w:r>
      <w:r>
        <w:t>.</w:t>
      </w:r>
    </w:p>
    <w:p w:rsidR="00BE1D02" w:rsidRDefault="00BE1D02" w:rsidP="003A6270"/>
    <w:p w:rsidR="003A6270" w:rsidRDefault="00BE1D02">
      <w:r>
        <w:rPr>
          <w:b/>
        </w:rPr>
        <w:t>Övriga frågor:</w:t>
      </w:r>
    </w:p>
    <w:p w:rsidR="00174405" w:rsidRDefault="00174405"/>
    <w:p w:rsidR="00A3084E" w:rsidRDefault="00A1037D">
      <w:r>
        <w:t>Förslag att designa ko</w:t>
      </w:r>
      <w:r w:rsidR="00AF1D0D">
        <w:t>n</w:t>
      </w:r>
      <w:r>
        <w:t>dole</w:t>
      </w:r>
      <w:r w:rsidR="00787C02">
        <w:t>a</w:t>
      </w:r>
      <w:r>
        <w:t>ns</w:t>
      </w:r>
      <w:r w:rsidR="00174405">
        <w:t xml:space="preserve">kort som kan överlämnas vid begravning när man </w:t>
      </w:r>
      <w:r w:rsidR="00A97BB7">
        <w:t>skänkt</w:t>
      </w:r>
      <w:r w:rsidR="00174405">
        <w:t xml:space="preserve"> pengar, kan ligga på hemsidan.</w:t>
      </w:r>
    </w:p>
    <w:p w:rsidR="00B40FA0" w:rsidRDefault="00B40FA0"/>
    <w:p w:rsidR="00B40FA0" w:rsidRDefault="00B40FA0">
      <w:r>
        <w:t xml:space="preserve">Ersättare till Firas. Planerad tjänstledighet 6 mån, </w:t>
      </w:r>
      <w:r w:rsidR="00275350">
        <w:t>slutar ev? Förslag att ersättas av forskande kirurg</w:t>
      </w:r>
      <w:r w:rsidR="00EA6166">
        <w:t>.</w:t>
      </w:r>
    </w:p>
    <w:p w:rsidR="00EA6166" w:rsidRDefault="00EA6166"/>
    <w:p w:rsidR="00EA6166" w:rsidRDefault="00EA6166">
      <w:r>
        <w:t>Maria meddelar att hon önskar sluta i fonden</w:t>
      </w:r>
      <w:r w:rsidR="00246797">
        <w:t xml:space="preserve">. </w:t>
      </w:r>
      <w:r w:rsidR="0045188B">
        <w:t xml:space="preserve">Inget förslag på ersättare </w:t>
      </w:r>
      <w:r w:rsidR="007C27C4">
        <w:t>från</w:t>
      </w:r>
      <w:r w:rsidR="0045188B">
        <w:t xml:space="preserve"> medicinkliniken.</w:t>
      </w:r>
    </w:p>
    <w:p w:rsidR="0094401E" w:rsidRPr="00BE1D02" w:rsidRDefault="0094401E">
      <w:pPr>
        <w:rPr>
          <w:b/>
        </w:rPr>
      </w:pPr>
    </w:p>
    <w:p w:rsidR="00BE1D02" w:rsidRDefault="0094401E">
      <w:pPr>
        <w:rPr>
          <w:b/>
        </w:rPr>
      </w:pPr>
      <w:r w:rsidRPr="00BE1D02">
        <w:rPr>
          <w:b/>
        </w:rPr>
        <w:t>Nästa möte</w:t>
      </w:r>
      <w:r w:rsidR="00BE1D02">
        <w:rPr>
          <w:b/>
        </w:rPr>
        <w:t>:</w:t>
      </w:r>
    </w:p>
    <w:p w:rsidR="0094401E" w:rsidRDefault="0094401E">
      <w:r>
        <w:t xml:space="preserve">3 maj </w:t>
      </w:r>
      <w:proofErr w:type="spellStart"/>
      <w:r>
        <w:t>kl</w:t>
      </w:r>
      <w:proofErr w:type="spellEnd"/>
      <w:r>
        <w:t xml:space="preserve"> 16.00</w:t>
      </w:r>
    </w:p>
    <w:p w:rsidR="0094401E" w:rsidRDefault="0094401E"/>
    <w:p w:rsidR="0094401E" w:rsidRDefault="0094401E"/>
    <w:p w:rsidR="0094401E" w:rsidRDefault="0094401E">
      <w:r>
        <w:t>Vid anteckningarna</w:t>
      </w:r>
    </w:p>
    <w:p w:rsidR="0094401E" w:rsidRDefault="0094401E">
      <w:r>
        <w:t>Cecilia Nilsson</w:t>
      </w:r>
    </w:p>
    <w:p w:rsidR="0094401E" w:rsidRDefault="0094401E"/>
    <w:p w:rsidR="0094401E" w:rsidRDefault="0094401E"/>
    <w:p w:rsidR="0094401E" w:rsidRDefault="0094401E"/>
    <w:p w:rsidR="002D2221" w:rsidRDefault="002D2221"/>
    <w:p w:rsidR="002D2221" w:rsidRDefault="002D2221"/>
    <w:p w:rsidR="00305518" w:rsidRDefault="00305518"/>
    <w:p w:rsidR="00305518" w:rsidRDefault="00305518"/>
    <w:p w:rsidR="00992264" w:rsidRDefault="00992264"/>
    <w:p w:rsidR="00992264" w:rsidRDefault="00992264"/>
    <w:p w:rsidR="00015BB8" w:rsidRDefault="00015BB8"/>
    <w:p w:rsidR="00015BB8" w:rsidRDefault="00015BB8"/>
    <w:p w:rsidR="00084A4C" w:rsidRDefault="00084A4C"/>
    <w:p w:rsidR="00084A4C" w:rsidRDefault="00084A4C"/>
    <w:p w:rsidR="00E4616D" w:rsidRDefault="00E4616D"/>
    <w:sectPr w:rsidR="00E4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E7"/>
    <w:rsid w:val="00015BB8"/>
    <w:rsid w:val="00061DF6"/>
    <w:rsid w:val="00084A4C"/>
    <w:rsid w:val="000B01DE"/>
    <w:rsid w:val="000C76E7"/>
    <w:rsid w:val="00174405"/>
    <w:rsid w:val="00186432"/>
    <w:rsid w:val="00246797"/>
    <w:rsid w:val="00275350"/>
    <w:rsid w:val="002C6A67"/>
    <w:rsid w:val="002D2221"/>
    <w:rsid w:val="00305518"/>
    <w:rsid w:val="003535BE"/>
    <w:rsid w:val="003A6270"/>
    <w:rsid w:val="004213B3"/>
    <w:rsid w:val="0045188B"/>
    <w:rsid w:val="00787C02"/>
    <w:rsid w:val="007C27C4"/>
    <w:rsid w:val="007C5CF7"/>
    <w:rsid w:val="00882612"/>
    <w:rsid w:val="0094401E"/>
    <w:rsid w:val="00992264"/>
    <w:rsid w:val="009A3CEF"/>
    <w:rsid w:val="00A1037D"/>
    <w:rsid w:val="00A3084E"/>
    <w:rsid w:val="00A802CC"/>
    <w:rsid w:val="00A87362"/>
    <w:rsid w:val="00A97BB7"/>
    <w:rsid w:val="00AF1D0D"/>
    <w:rsid w:val="00B40FA0"/>
    <w:rsid w:val="00BE1D02"/>
    <w:rsid w:val="00E4616D"/>
    <w:rsid w:val="00EA6166"/>
    <w:rsid w:val="00F3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BC9FE-C046-4D20-B4D9-2D2BFBBB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2A19AA5A</Template>
  <TotalTime>48</TotalTime>
  <Pages>2</Pages>
  <Words>163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Nilsson</dc:creator>
  <cp:keywords/>
  <dc:description/>
  <cp:lastModifiedBy>Cecilia Nilsson</cp:lastModifiedBy>
  <cp:revision>29</cp:revision>
  <dcterms:created xsi:type="dcterms:W3CDTF">2017-02-07T15:30:00Z</dcterms:created>
  <dcterms:modified xsi:type="dcterms:W3CDTF">2017-02-14T14:47:00Z</dcterms:modified>
</cp:coreProperties>
</file>