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E1" w:rsidRDefault="00C715E1" w:rsidP="00B52092">
      <w:r>
        <w:t>Möte Västmanlands forskningsfond 170503</w:t>
      </w:r>
    </w:p>
    <w:p w:rsidR="00CB1F32" w:rsidRDefault="00CB1F32" w:rsidP="00B52092"/>
    <w:p w:rsidR="00C715E1" w:rsidRDefault="00C715E1" w:rsidP="00B52092">
      <w:r>
        <w:t>Närvarande: Staffan Eriksson, Maziar Nikberg,</w:t>
      </w:r>
      <w:r w:rsidR="00CB1F32">
        <w:t xml:space="preserve"> Lars Henning, Cecilia Nilsson</w:t>
      </w:r>
      <w:r>
        <w:t xml:space="preserve"> </w:t>
      </w:r>
    </w:p>
    <w:p w:rsidR="00CB1F32" w:rsidRDefault="00CB1F32" w:rsidP="00B52092"/>
    <w:p w:rsidR="00C715E1" w:rsidRDefault="00C715E1" w:rsidP="00B52092"/>
    <w:p w:rsidR="00B52092" w:rsidRDefault="00B52092" w:rsidP="00B52092">
      <w:r>
        <w:t xml:space="preserve">Föregående protokoll </w:t>
      </w:r>
      <w:proofErr w:type="gramStart"/>
      <w:r>
        <w:t>godkännes</w:t>
      </w:r>
      <w:proofErr w:type="gramEnd"/>
      <w:r w:rsidR="00C715E1">
        <w:t>.</w:t>
      </w:r>
    </w:p>
    <w:p w:rsidR="00B52092" w:rsidRDefault="00B52092"/>
    <w:p w:rsidR="002A002C" w:rsidRDefault="00D720FD">
      <w:r>
        <w:t>Ekonomi:</w:t>
      </w:r>
    </w:p>
    <w:p w:rsidR="00D720FD" w:rsidRDefault="002A002C">
      <w:r>
        <w:t>U</w:t>
      </w:r>
      <w:r w:rsidR="00D55A89">
        <w:t xml:space="preserve">tförlig </w:t>
      </w:r>
      <w:r w:rsidR="00551F8B">
        <w:t xml:space="preserve">information saknas eftersom </w:t>
      </w:r>
      <w:r w:rsidR="00D720FD">
        <w:t xml:space="preserve">kassören </w:t>
      </w:r>
      <w:r w:rsidR="00B86921">
        <w:t>inte kunde</w:t>
      </w:r>
      <w:r w:rsidR="00D720FD">
        <w:t xml:space="preserve"> medverka vid mötet</w:t>
      </w:r>
      <w:r w:rsidR="00B86921">
        <w:t>.</w:t>
      </w:r>
    </w:p>
    <w:p w:rsidR="00D55A89" w:rsidRDefault="00D55A89" w:rsidP="00D55A89">
      <w:r>
        <w:t>Löpande</w:t>
      </w:r>
      <w:r>
        <w:t xml:space="preserve"> utgifter för fonden:</w:t>
      </w:r>
    </w:p>
    <w:p w:rsidR="00D55A89" w:rsidRDefault="00D55A89" w:rsidP="00D55A89">
      <w:r>
        <w:t xml:space="preserve">Anmälan till 90-kontot 5000 </w:t>
      </w:r>
      <w:r>
        <w:t>kr/år</w:t>
      </w:r>
    </w:p>
    <w:p w:rsidR="00D55A89" w:rsidRDefault="00D55A89" w:rsidP="00D55A89">
      <w:r>
        <w:t>Kostnad revisor 18000/år</w:t>
      </w:r>
    </w:p>
    <w:p w:rsidR="00D55A89" w:rsidRDefault="00D55A89" w:rsidP="00D55A89">
      <w:r>
        <w:t>Beslut om att ersätta arbetet med hemsidan med 5000 kr</w:t>
      </w:r>
    </w:p>
    <w:p w:rsidR="00D55A89" w:rsidRDefault="00D55A89">
      <w:r>
        <w:t>Vad vi känner till har inga nya donationer till fonden inkommit.</w:t>
      </w:r>
      <w:bookmarkStart w:id="0" w:name="_GoBack"/>
      <w:bookmarkEnd w:id="0"/>
    </w:p>
    <w:p w:rsidR="00D720FD" w:rsidRDefault="00D720FD"/>
    <w:p w:rsidR="00D720FD" w:rsidRDefault="00D720FD">
      <w:r>
        <w:t>90-kontot kommer att förlängas</w:t>
      </w:r>
      <w:r w:rsidR="002D1A4A">
        <w:t xml:space="preserve"> </w:t>
      </w:r>
    </w:p>
    <w:p w:rsidR="002A002C" w:rsidRDefault="002A002C"/>
    <w:p w:rsidR="00D720FD" w:rsidRDefault="00D720FD"/>
    <w:p w:rsidR="00D720FD" w:rsidRDefault="006A7618">
      <w:r>
        <w:t>Oklart om Firas vill fortsätta i fonden. Oklart om Firas har sagt upp sig, om så är fallet behöver</w:t>
      </w:r>
      <w:r w:rsidR="00D720FD">
        <w:t xml:space="preserve"> </w:t>
      </w:r>
      <w:r>
        <w:t xml:space="preserve">han </w:t>
      </w:r>
      <w:r w:rsidR="00D720FD">
        <w:t>ersättas.</w:t>
      </w:r>
      <w:r>
        <w:t xml:space="preserve"> Förslag att Karl Andreasson, läkare kir kliniken, tillfrågas.</w:t>
      </w:r>
    </w:p>
    <w:p w:rsidR="000F39BF" w:rsidRDefault="000F39BF">
      <w:r>
        <w:t>Maria E</w:t>
      </w:r>
      <w:r w:rsidR="00551F8B">
        <w:t>c</w:t>
      </w:r>
      <w:r>
        <w:t>ker</w:t>
      </w:r>
      <w:r w:rsidR="00551F8B">
        <w:t>r</w:t>
      </w:r>
      <w:r>
        <w:t xml:space="preserve">ot har meddelat att hon inte längre kan vara ledamot i fonden. Diskussion om vem som ska ersätta Maria. </w:t>
      </w:r>
      <w:r w:rsidR="001640C6">
        <w:t xml:space="preserve">Enligt stadgarna behöver det inte vara en läkare. </w:t>
      </w:r>
      <w:r w:rsidR="00B019D1">
        <w:t>Maziar har f</w:t>
      </w:r>
      <w:r>
        <w:t>örslag på en fors</w:t>
      </w:r>
      <w:r w:rsidR="001640C6">
        <w:t>kningsintresserad sjuksköterska som ev kommer att tillfrågas.</w:t>
      </w:r>
    </w:p>
    <w:p w:rsidR="002A002C" w:rsidRDefault="002A002C"/>
    <w:p w:rsidR="00B019D1" w:rsidRDefault="00B019D1"/>
    <w:p w:rsidR="006A7618" w:rsidRDefault="006A7618" w:rsidP="006A7618">
      <w:r>
        <w:t>Hemsidan är uppdaterad.</w:t>
      </w:r>
    </w:p>
    <w:p w:rsidR="006A7618" w:rsidRDefault="006A7618" w:rsidP="006A7618">
      <w:r>
        <w:t xml:space="preserve">Snyggt designade minneskort finns nu på hemsidan. </w:t>
      </w:r>
    </w:p>
    <w:p w:rsidR="00EB52C8" w:rsidRDefault="00EB52C8"/>
    <w:p w:rsidR="00CD7CD8" w:rsidRDefault="00EB52C8">
      <w:r>
        <w:t>Annonsering:</w:t>
      </w:r>
    </w:p>
    <w:p w:rsidR="00EB52C8" w:rsidRDefault="00EB52C8">
      <w:r>
        <w:t xml:space="preserve">Cecilia jobbar vidare med att </w:t>
      </w:r>
      <w:r w:rsidR="0075475F">
        <w:t>ordna annonsering i Västeråstidningen,</w:t>
      </w:r>
      <w:r w:rsidR="001640C6">
        <w:t xml:space="preserve"> budget</w:t>
      </w:r>
      <w:r w:rsidR="0075475F">
        <w:t xml:space="preserve"> ca 20000 kr. Förhoppni</w:t>
      </w:r>
      <w:r>
        <w:t xml:space="preserve">ngsvis kan vi samtidigt få en </w:t>
      </w:r>
      <w:r w:rsidR="0075475F">
        <w:t>artikel</w:t>
      </w:r>
      <w:r>
        <w:t xml:space="preserve"> i tidningen</w:t>
      </w:r>
    </w:p>
    <w:p w:rsidR="00D55A89" w:rsidRDefault="00D55A89"/>
    <w:p w:rsidR="00EB52C8" w:rsidRDefault="00EB52C8"/>
    <w:p w:rsidR="00EB52C8" w:rsidRDefault="00EB52C8">
      <w:r>
        <w:t>Ansökningar:</w:t>
      </w:r>
    </w:p>
    <w:p w:rsidR="00EB52C8" w:rsidRDefault="00EB52C8"/>
    <w:p w:rsidR="00EB52C8" w:rsidRDefault="00EB52C8">
      <w:r>
        <w:t>Mats Enlund</w:t>
      </w:r>
      <w:r w:rsidR="00CB4763">
        <w:t>:</w:t>
      </w:r>
      <w:r>
        <w:t xml:space="preserve"> Studie med olika narkosmedel. Kan </w:t>
      </w:r>
      <w:proofErr w:type="spellStart"/>
      <w:r>
        <w:t>Propofol</w:t>
      </w:r>
      <w:proofErr w:type="spellEnd"/>
      <w:r>
        <w:t xml:space="preserve"> innebära en ökad överlevnad vi</w:t>
      </w:r>
      <w:r w:rsidR="00C376D9">
        <w:t xml:space="preserve">d cancersjukdom? </w:t>
      </w:r>
      <w:r w:rsidR="00CB4763">
        <w:t xml:space="preserve">Randomisering mellan vanlig narkos och </w:t>
      </w:r>
      <w:proofErr w:type="spellStart"/>
      <w:r w:rsidR="00CB4763">
        <w:t>Propofol</w:t>
      </w:r>
      <w:proofErr w:type="spellEnd"/>
      <w:r w:rsidR="00CB4763">
        <w:t>.</w:t>
      </w:r>
      <w:r w:rsidR="00B440F3">
        <w:t xml:space="preserve"> </w:t>
      </w:r>
      <w:r w:rsidR="00C376D9">
        <w:t>Planerar att sätta upp nya centra för studien. Ansöke</w:t>
      </w:r>
      <w:r w:rsidR="00F50514">
        <w:t>r om forskningsbidrag på 200000, kommer främst användas för ersättning till centra per inkluderad patient. Annan samtidig</w:t>
      </w:r>
      <w:r w:rsidR="00CB4763">
        <w:t xml:space="preserve"> finansiering för studien</w:t>
      </w:r>
      <w:r w:rsidR="00F50514">
        <w:t xml:space="preserve"> finns</w:t>
      </w:r>
      <w:proofErr w:type="gramStart"/>
      <w:r w:rsidR="00F50514">
        <w:t>.</w:t>
      </w:r>
      <w:r w:rsidR="00CB4763">
        <w:t>.</w:t>
      </w:r>
      <w:proofErr w:type="gramEnd"/>
      <w:r w:rsidR="00CB4763">
        <w:t xml:space="preserve"> </w:t>
      </w:r>
    </w:p>
    <w:p w:rsidR="00183F9C" w:rsidRDefault="0013045E">
      <w:r>
        <w:t>Beviljas 150000 kr.</w:t>
      </w:r>
    </w:p>
    <w:p w:rsidR="008A1C55" w:rsidRDefault="008A1C55"/>
    <w:p w:rsidR="008A1C55" w:rsidRDefault="008A1C55">
      <w:r>
        <w:t xml:space="preserve">Eva-Lena Syren: </w:t>
      </w:r>
      <w:r w:rsidR="004F7582">
        <w:t>Skyddar NSAID mot post ERC</w:t>
      </w:r>
      <w:r w:rsidR="004C2AB7">
        <w:t xml:space="preserve"> </w:t>
      </w:r>
      <w:proofErr w:type="spellStart"/>
      <w:r w:rsidR="004C2AB7">
        <w:t>panc</w:t>
      </w:r>
      <w:r w:rsidR="00CD1C20">
        <w:t>r</w:t>
      </w:r>
      <w:r w:rsidR="004C2AB7">
        <w:t>eatit</w:t>
      </w:r>
      <w:proofErr w:type="spellEnd"/>
      <w:r w:rsidR="004C2AB7">
        <w:t>?</w:t>
      </w:r>
      <w:r w:rsidR="00CD1C20">
        <w:t xml:space="preserve"> Randomisering i 4 armar; 0-arm, tabl, </w:t>
      </w:r>
      <w:proofErr w:type="spellStart"/>
      <w:r w:rsidR="00CD1C20">
        <w:t>supp</w:t>
      </w:r>
      <w:proofErr w:type="spellEnd"/>
      <w:r w:rsidR="00CD1C20">
        <w:t xml:space="preserve">, </w:t>
      </w:r>
      <w:proofErr w:type="spellStart"/>
      <w:r w:rsidR="00CD1C20">
        <w:t>im</w:t>
      </w:r>
      <w:proofErr w:type="spellEnd"/>
      <w:r w:rsidR="00CD1C20">
        <w:t xml:space="preserve">. </w:t>
      </w:r>
      <w:r w:rsidR="00E73E06">
        <w:t xml:space="preserve"> Ansöker om forskningsbidrag på </w:t>
      </w:r>
      <w:r w:rsidR="00B300D5">
        <w:t>200000.</w:t>
      </w:r>
      <w:r w:rsidR="004F7582">
        <w:t xml:space="preserve"> </w:t>
      </w:r>
    </w:p>
    <w:p w:rsidR="00B31D66" w:rsidRDefault="00B31D66">
      <w:r>
        <w:t>(</w:t>
      </w:r>
      <w:r w:rsidR="00845503">
        <w:t>Sta</w:t>
      </w:r>
      <w:r w:rsidR="0053632E">
        <w:t>ffan Eriksson lämnar ru</w:t>
      </w:r>
      <w:r w:rsidR="00845503">
        <w:t>mmet under diskussionen pga jäv</w:t>
      </w:r>
      <w:r w:rsidR="00B86921">
        <w:t>ssituation</w:t>
      </w:r>
      <w:r w:rsidR="00845503">
        <w:t>)</w:t>
      </w:r>
    </w:p>
    <w:p w:rsidR="00845503" w:rsidRDefault="00B86921">
      <w:r>
        <w:t xml:space="preserve">Beslut att bevilja 50000 kr </w:t>
      </w:r>
      <w:r w:rsidR="0053632E">
        <w:t>som startbidrag</w:t>
      </w:r>
      <w:r>
        <w:t>.</w:t>
      </w:r>
    </w:p>
    <w:p w:rsidR="00A4267B" w:rsidRDefault="00A4267B"/>
    <w:p w:rsidR="00F124A4" w:rsidRDefault="00F124A4"/>
    <w:p w:rsidR="00F124A4" w:rsidRDefault="00F124A4">
      <w:r>
        <w:t>Vid anteckningarna</w:t>
      </w:r>
    </w:p>
    <w:p w:rsidR="00F124A4" w:rsidRDefault="00F124A4">
      <w:r>
        <w:t>Cecilia Nilsson</w:t>
      </w:r>
    </w:p>
    <w:p w:rsidR="00B86921" w:rsidRDefault="00B86921"/>
    <w:p w:rsidR="00B86921" w:rsidRDefault="00B86921"/>
    <w:p w:rsidR="000F39BF" w:rsidRDefault="000F39BF"/>
    <w:sectPr w:rsidR="000F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FD"/>
    <w:rsid w:val="000F39BF"/>
    <w:rsid w:val="00116476"/>
    <w:rsid w:val="0013045E"/>
    <w:rsid w:val="001640C6"/>
    <w:rsid w:val="00183F9C"/>
    <w:rsid w:val="002A002C"/>
    <w:rsid w:val="002D1A4A"/>
    <w:rsid w:val="004B4442"/>
    <w:rsid w:val="004C2AB7"/>
    <w:rsid w:val="004E277E"/>
    <w:rsid w:val="004F7582"/>
    <w:rsid w:val="0053632E"/>
    <w:rsid w:val="00551F8B"/>
    <w:rsid w:val="006A7618"/>
    <w:rsid w:val="0075475F"/>
    <w:rsid w:val="00845503"/>
    <w:rsid w:val="008A1C55"/>
    <w:rsid w:val="00A4267B"/>
    <w:rsid w:val="00A802CC"/>
    <w:rsid w:val="00A87362"/>
    <w:rsid w:val="00B019D1"/>
    <w:rsid w:val="00B300D5"/>
    <w:rsid w:val="00B31D66"/>
    <w:rsid w:val="00B440F3"/>
    <w:rsid w:val="00B52092"/>
    <w:rsid w:val="00B86921"/>
    <w:rsid w:val="00C376D9"/>
    <w:rsid w:val="00C715E1"/>
    <w:rsid w:val="00CB1F32"/>
    <w:rsid w:val="00CB4763"/>
    <w:rsid w:val="00CD1C20"/>
    <w:rsid w:val="00CD7CD8"/>
    <w:rsid w:val="00D55A89"/>
    <w:rsid w:val="00D720FD"/>
    <w:rsid w:val="00E73E06"/>
    <w:rsid w:val="00EB52C8"/>
    <w:rsid w:val="00F124A4"/>
    <w:rsid w:val="00F5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11739-B204-4678-994D-8757D572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E4F8-3B24-43BD-8771-DABC603F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84D49635</Template>
  <TotalTime>59</TotalTime>
  <Pages>2</Pages>
  <Words>259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Nilsson</dc:creator>
  <cp:keywords/>
  <dc:description/>
  <cp:lastModifiedBy>Cecilia Nilsson</cp:lastModifiedBy>
  <cp:revision>33</cp:revision>
  <dcterms:created xsi:type="dcterms:W3CDTF">2017-05-03T14:28:00Z</dcterms:created>
  <dcterms:modified xsi:type="dcterms:W3CDTF">2017-05-04T11:58:00Z</dcterms:modified>
</cp:coreProperties>
</file>