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DB" w:rsidRDefault="008D055A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8778875</wp:posOffset>
                </wp:positionH>
                <wp:positionV relativeFrom="page">
                  <wp:posOffset>6723380</wp:posOffset>
                </wp:positionV>
                <wp:extent cx="449580" cy="367030"/>
                <wp:effectExtent l="0" t="0" r="127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3D" w:rsidRDefault="001D0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1.25pt;margin-top:529.4pt;width:35.4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vT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" o:allowincell="f" filled="f" stroked="f">
                <v:textbox>
                  <w:txbxContent>
                    <w:p w:rsidR="001D0D3D" w:rsidRDefault="001D0D3D"/>
                  </w:txbxContent>
                </v:textbox>
                <w10:wrap anchorx="page" anchory="page"/>
              </v:shape>
            </w:pict>
          </mc:Fallback>
        </mc:AlternateContent>
      </w:r>
    </w:p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Pr="00157FDB" w:rsidRDefault="008D055A" w:rsidP="00157FDB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7428230</wp:posOffset>
                </wp:positionH>
                <wp:positionV relativeFrom="page">
                  <wp:posOffset>2326005</wp:posOffset>
                </wp:positionV>
                <wp:extent cx="6791960" cy="558800"/>
                <wp:effectExtent l="0" t="1905" r="635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3D" w:rsidRPr="00157FDB" w:rsidRDefault="00157FDB" w:rsidP="00157FDB">
                            <w:pPr>
                              <w:pStyle w:val="InsideVerse2"/>
                              <w:jc w:val="center"/>
                              <w:rPr>
                                <w:color w:val="auto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IN MEMORIAN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84.9pt;margin-top:183.15pt;width:534.8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G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" o:allowincell="f" filled="f" stroked="f">
                <v:textbox style="mso-fit-shape-to-text:t">
                  <w:txbxContent>
                    <w:p w:rsidR="001D0D3D" w:rsidRPr="00157FDB" w:rsidRDefault="00157FDB" w:rsidP="00157FDB">
                      <w:pPr>
                        <w:pStyle w:val="InsideVerse2"/>
                        <w:jc w:val="center"/>
                        <w:rPr>
                          <w:color w:val="auto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IN MEMORIAN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Pr="00157FDB" w:rsidRDefault="00157FDB" w:rsidP="00157FDB"/>
    <w:p w:rsidR="00157FDB" w:rsidRDefault="00157FDB" w:rsidP="00157FDB">
      <w:pPr>
        <w:tabs>
          <w:tab w:val="left" w:pos="2295"/>
        </w:tabs>
      </w:pPr>
    </w:p>
    <w:p w:rsidR="00157FDB" w:rsidRPr="00157FDB" w:rsidRDefault="00157FDB" w:rsidP="00157FDB"/>
    <w:p w:rsidR="00157FDB" w:rsidRDefault="00157FDB" w:rsidP="00157FDB"/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  <w:bookmarkStart w:id="0" w:name="_GoBack"/>
      <w:bookmarkEnd w:id="0"/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57FDB" w:rsidRDefault="00157FDB" w:rsidP="00157FDB">
      <w:pPr>
        <w:jc w:val="right"/>
      </w:pPr>
    </w:p>
    <w:p w:rsidR="001D0D3D" w:rsidRPr="00157FDB" w:rsidRDefault="008D055A" w:rsidP="00157FDB">
      <w:pPr>
        <w:jc w:val="righ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7428230</wp:posOffset>
                </wp:positionH>
                <wp:positionV relativeFrom="page">
                  <wp:posOffset>8945245</wp:posOffset>
                </wp:positionV>
                <wp:extent cx="7675245" cy="1196340"/>
                <wp:effectExtent l="0" t="1270" r="3175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52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DB" w:rsidRPr="00157FDB" w:rsidRDefault="00157FDB" w:rsidP="00157FDB">
                            <w:pPr>
                              <w:pStyle w:val="InsideVerse1"/>
                              <w:spacing w:line="480" w:lineRule="auto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EC824D8" wp14:editId="0F3A687C">
                                  <wp:extent cx="3411855" cy="842010"/>
                                  <wp:effectExtent l="0" t="0" r="0" b="0"/>
                                  <wp:docPr id="10" name="Bildobjekt 10" descr="Västmanlands Cancerfond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objekt 7" descr="Västmanlands Cancerfond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185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84.9pt;margin-top:704.35pt;width:604.3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5L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" o:allowincell="f" filled="f" stroked="f">
                <v:textbox style="mso-fit-shape-to-text:t">
                  <w:txbxContent>
                    <w:p w:rsidR="00157FDB" w:rsidRPr="00157FDB" w:rsidRDefault="00157FDB" w:rsidP="00157FDB">
                      <w:pPr>
                        <w:pStyle w:val="InsideVerse1"/>
                        <w:spacing w:line="480" w:lineRule="auto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EC824D8" wp14:editId="0F3A687C">
                            <wp:extent cx="3411855" cy="842010"/>
                            <wp:effectExtent l="0" t="0" r="0" b="0"/>
                            <wp:docPr id="10" name="Bildobjekt 10" descr="Västmanlands Cancerfond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objekt 7" descr="Västmanlands Cancerfond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1855" cy="84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9176385</wp:posOffset>
                </wp:positionV>
                <wp:extent cx="4410075" cy="1143000"/>
                <wp:effectExtent l="0" t="3810" r="190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DB" w:rsidRPr="00157FDB" w:rsidRDefault="00157FDB" w:rsidP="00157FDB">
                            <w:pPr>
                              <w:pStyle w:val="InsideVerse1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Västmanlands Cancerfond</w:t>
                            </w:r>
                          </w:p>
                          <w:p w:rsidR="00157FDB" w:rsidRPr="00157FDB" w:rsidRDefault="00157FDB" w:rsidP="00157FDB">
                            <w:pPr>
                              <w:pStyle w:val="InsideVerse1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Telefon: 021-173000</w:t>
                            </w:r>
                          </w:p>
                          <w:p w:rsidR="00157FDB" w:rsidRPr="00157FDB" w:rsidRDefault="00157FDB" w:rsidP="00157FDB">
                            <w:pPr>
                              <w:pStyle w:val="InsideVerse1"/>
                              <w:spacing w:line="480" w:lineRule="auto"/>
                              <w:rPr>
                                <w:color w:val="auto"/>
                                <w:lang w:val="sv-SE"/>
                              </w:rPr>
                            </w:pPr>
                            <w:r w:rsidRPr="00157FDB">
                              <w:rPr>
                                <w:color w:val="auto"/>
                                <w:lang w:val="sv-SE"/>
                              </w:rPr>
                              <w:t>www.vastmanlandscancerfond.se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1.1pt;margin-top:722.55pt;width:347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" o:allowincell="f" filled="f" stroked="f">
                <v:textbox style="mso-fit-shape-to-text:t">
                  <w:txbxContent>
                    <w:p w:rsidR="00157FDB" w:rsidRPr="00157FDB" w:rsidRDefault="00157FDB" w:rsidP="00157FDB">
                      <w:pPr>
                        <w:pStyle w:val="InsideVerse1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Västmanlands Cancerfond</w:t>
                      </w:r>
                    </w:p>
                    <w:p w:rsidR="00157FDB" w:rsidRPr="00157FDB" w:rsidRDefault="00157FDB" w:rsidP="00157FDB">
                      <w:pPr>
                        <w:pStyle w:val="InsideVerse1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Telefon: 021-173000</w:t>
                      </w:r>
                    </w:p>
                    <w:p w:rsidR="00157FDB" w:rsidRPr="00157FDB" w:rsidRDefault="00157FDB" w:rsidP="00157FDB">
                      <w:pPr>
                        <w:pStyle w:val="InsideVerse1"/>
                        <w:spacing w:line="480" w:lineRule="auto"/>
                        <w:rPr>
                          <w:color w:val="auto"/>
                          <w:lang w:val="sv-SE"/>
                        </w:rPr>
                      </w:pPr>
                      <w:r w:rsidRPr="00157FDB">
                        <w:rPr>
                          <w:color w:val="auto"/>
                          <w:lang w:val="sv-SE"/>
                        </w:rPr>
                        <w:t>www.vastmanlandscancerfond.se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D0D3D" w:rsidRPr="00157FDB" w:rsidSect="00157FDB">
      <w:pgSz w:w="23814" w:h="16839" w:orient="landscape" w:code="8"/>
      <w:pgMar w:top="1440" w:right="144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2A" w:rsidRDefault="001C572A" w:rsidP="00157FDB">
      <w:pPr>
        <w:spacing w:after="0" w:line="240" w:lineRule="auto"/>
      </w:pPr>
      <w:r>
        <w:separator/>
      </w:r>
    </w:p>
  </w:endnote>
  <w:endnote w:type="continuationSeparator" w:id="0">
    <w:p w:rsidR="001C572A" w:rsidRDefault="001C572A" w:rsidP="0015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2A" w:rsidRDefault="001C572A" w:rsidP="00157FDB">
      <w:pPr>
        <w:spacing w:after="0" w:line="240" w:lineRule="auto"/>
      </w:pPr>
      <w:r>
        <w:separator/>
      </w:r>
    </w:p>
  </w:footnote>
  <w:footnote w:type="continuationSeparator" w:id="0">
    <w:p w:rsidR="001C572A" w:rsidRDefault="001C572A" w:rsidP="0015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B"/>
    <w:rsid w:val="00157FDB"/>
    <w:rsid w:val="001C572A"/>
    <w:rsid w:val="001D0D3D"/>
    <w:rsid w:val="00663B5F"/>
    <w:rsid w:val="006E498B"/>
    <w:rsid w:val="008D055A"/>
    <w:rsid w:val="00A1333A"/>
    <w:rsid w:val="00CE6D03"/>
    <w:rsid w:val="00D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35F16-AABE-4B41-9B76-F68E2CE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D3D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rsid w:val="001D0D3D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5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7FDB"/>
  </w:style>
  <w:style w:type="paragraph" w:styleId="Sidfot">
    <w:name w:val="footer"/>
    <w:basedOn w:val="Normal"/>
    <w:link w:val="SidfotChar"/>
    <w:uiPriority w:val="99"/>
    <w:unhideWhenUsed/>
    <w:rsid w:val="0015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stmanlandscancerfond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XGB\AppData\Roaming\Microsoft\Templates\Alla%20hj&#228;rtans%20dag-kort%20(hj&#228;rt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528227-2464-40BC-AC87-30845EC9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Alla hjärtans dag-kort (hjärtdesign)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Valentine's Day card (heart design)</vt:lpstr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(heart design)</dc:title>
  <dc:creator>Staffan Eriksson</dc:creator>
  <cp:keywords/>
  <cp:lastModifiedBy>Staffan Eriksson</cp:lastModifiedBy>
  <cp:revision>1</cp:revision>
  <cp:lastPrinted>2008-01-10T21:14:00Z</cp:lastPrinted>
  <dcterms:created xsi:type="dcterms:W3CDTF">2017-04-22T11:08:00Z</dcterms:created>
  <dcterms:modified xsi:type="dcterms:W3CDTF">2017-04-22T11:46:00Z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TC102476589990</vt:lpwstr>
  </property>
</Properties>
</file>