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309E3" w14:textId="77777777" w:rsidR="00A00346" w:rsidRDefault="00A00346" w:rsidP="006C05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CE80546" w14:textId="77777777" w:rsidR="00A00346" w:rsidRDefault="00A00346" w:rsidP="006C05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352D4D" w14:textId="77777777" w:rsidR="00A00346" w:rsidRDefault="00A00346" w:rsidP="006C05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80CC7A" w14:textId="69CADA42" w:rsidR="00A00346" w:rsidRPr="00F41424" w:rsidRDefault="006C052E" w:rsidP="006C052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F41424">
        <w:rPr>
          <w:rFonts w:ascii="Times New Roman" w:hAnsi="Times New Roman" w:cs="Times New Roman"/>
          <w:b/>
          <w:bCs/>
          <w:sz w:val="24"/>
          <w:szCs w:val="24"/>
          <w:lang w:val="sv-SE"/>
        </w:rPr>
        <w:t>Möte Västmanlands</w:t>
      </w:r>
      <w:r w:rsidR="0036787A" w:rsidRPr="00F41424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Pr="00F41424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Cancerfond </w:t>
      </w:r>
    </w:p>
    <w:p w14:paraId="51A265C6" w14:textId="3B168F36" w:rsidR="005A2737" w:rsidRPr="00F41424" w:rsidRDefault="006C052E" w:rsidP="006C052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F41424">
        <w:rPr>
          <w:rFonts w:ascii="Times New Roman" w:hAnsi="Times New Roman" w:cs="Times New Roman"/>
          <w:b/>
          <w:bCs/>
          <w:sz w:val="24"/>
          <w:szCs w:val="24"/>
          <w:lang w:val="sv-SE"/>
        </w:rPr>
        <w:t>20-10-07</w:t>
      </w:r>
    </w:p>
    <w:p w14:paraId="32E92C3A" w14:textId="365286C3" w:rsidR="006C052E" w:rsidRPr="00F41424" w:rsidRDefault="006C052E" w:rsidP="006C052E">
      <w:pPr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14:paraId="1708AA94" w14:textId="77E7E09E" w:rsidR="006C052E" w:rsidRDefault="006C052E" w:rsidP="006C052E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6C052E">
        <w:rPr>
          <w:rFonts w:ascii="Times New Roman" w:hAnsi="Times New Roman" w:cs="Times New Roman"/>
          <w:sz w:val="24"/>
          <w:szCs w:val="24"/>
          <w:lang w:val="sv-SE"/>
        </w:rPr>
        <w:t>Närvarande: Staffan Eriksson, Cecilia Nilsson,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Kalle Andreasson, Maziar Nikberg (via länk), Paul Holmer</w:t>
      </w:r>
    </w:p>
    <w:p w14:paraId="15A115C5" w14:textId="20626A2D" w:rsidR="006C052E" w:rsidRDefault="006C052E" w:rsidP="006C052E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Ej närvarande: Lars Henning, Emir</w:t>
      </w:r>
      <w:r w:rsidR="002A33F1">
        <w:rPr>
          <w:rFonts w:ascii="Times New Roman" w:hAnsi="Times New Roman" w:cs="Times New Roman"/>
          <w:sz w:val="24"/>
          <w:szCs w:val="24"/>
          <w:lang w:val="sv-SE"/>
        </w:rPr>
        <w:t xml:space="preserve"> Majbar</w:t>
      </w:r>
    </w:p>
    <w:p w14:paraId="7E772014" w14:textId="77777777" w:rsidR="00A00346" w:rsidRDefault="00A00346" w:rsidP="006C052E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4A62C88B" w14:textId="4AB44B8C" w:rsidR="006C052E" w:rsidRDefault="006C052E" w:rsidP="006C052E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01C3058B" w14:textId="4731578F" w:rsidR="006C052E" w:rsidRDefault="006C052E" w:rsidP="006C052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Föregående protokoll godkänn</w:t>
      </w:r>
      <w:r w:rsidR="00A00346">
        <w:rPr>
          <w:rFonts w:ascii="Times New Roman" w:hAnsi="Times New Roman" w:cs="Times New Roman"/>
          <w:sz w:val="24"/>
          <w:szCs w:val="24"/>
          <w:lang w:val="sv-SE"/>
        </w:rPr>
        <w:t>e</w:t>
      </w:r>
      <w:r>
        <w:rPr>
          <w:rFonts w:ascii="Times New Roman" w:hAnsi="Times New Roman" w:cs="Times New Roman"/>
          <w:sz w:val="24"/>
          <w:szCs w:val="24"/>
          <w:lang w:val="sv-SE"/>
        </w:rPr>
        <w:t>s.</w:t>
      </w:r>
    </w:p>
    <w:p w14:paraId="078F771F" w14:textId="4E876D12" w:rsidR="006C052E" w:rsidRDefault="006C052E" w:rsidP="006C052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Ekonomi. Stiftelsen bedöms ha god ekonomi i dagsläget. Direktkapital ca 327 tkr samt 1,4 mkr i fonder. Beslut togs att avvakta med ytterligare </w:t>
      </w:r>
      <w:r w:rsidR="00F66AD3">
        <w:rPr>
          <w:rFonts w:ascii="Times New Roman" w:hAnsi="Times New Roman" w:cs="Times New Roman"/>
          <w:sz w:val="24"/>
          <w:szCs w:val="24"/>
          <w:lang w:val="sv-SE"/>
        </w:rPr>
        <w:t>köp av fonder</w:t>
      </w:r>
      <w:r w:rsidR="00A00346">
        <w:rPr>
          <w:rFonts w:ascii="Times New Roman" w:hAnsi="Times New Roman" w:cs="Times New Roman"/>
          <w:sz w:val="24"/>
          <w:szCs w:val="24"/>
          <w:lang w:val="sv-SE"/>
        </w:rPr>
        <w:t xml:space="preserve"> nu under hösten.</w:t>
      </w:r>
      <w:r w:rsidR="00F66AD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094C9D77" w14:textId="2FA9A0C3" w:rsidR="00F66AD3" w:rsidRDefault="00F66AD3" w:rsidP="006C052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Fonden har blivit testamentera</w:t>
      </w:r>
      <w:r w:rsidR="00A00346">
        <w:rPr>
          <w:rFonts w:ascii="Times New Roman" w:hAnsi="Times New Roman" w:cs="Times New Roman"/>
          <w:sz w:val="24"/>
          <w:szCs w:val="24"/>
          <w:lang w:val="sv-SE"/>
        </w:rPr>
        <w:t>d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ett privat arv. Oklart vilket belopp</w:t>
      </w:r>
      <w:r w:rsidR="00A00346">
        <w:rPr>
          <w:rFonts w:ascii="Times New Roman" w:hAnsi="Times New Roman" w:cs="Times New Roman"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00346">
        <w:rPr>
          <w:rFonts w:ascii="Times New Roman" w:hAnsi="Times New Roman" w:cs="Times New Roman"/>
          <w:sz w:val="24"/>
          <w:szCs w:val="24"/>
          <w:lang w:val="sv-SE"/>
        </w:rPr>
        <w:t>Byrån ”</w:t>
      </w:r>
      <w:r>
        <w:rPr>
          <w:rFonts w:ascii="Times New Roman" w:hAnsi="Times New Roman" w:cs="Times New Roman"/>
          <w:sz w:val="24"/>
          <w:szCs w:val="24"/>
          <w:lang w:val="sv-SE"/>
        </w:rPr>
        <w:t>Familjen</w:t>
      </w:r>
      <w:r w:rsidR="00A00346">
        <w:rPr>
          <w:rFonts w:ascii="Times New Roman" w:hAnsi="Times New Roman" w:cs="Times New Roman"/>
          <w:sz w:val="24"/>
          <w:szCs w:val="24"/>
          <w:lang w:val="sv-SE"/>
        </w:rPr>
        <w:t>s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jurist</w:t>
      </w:r>
      <w:r w:rsidR="00A00346">
        <w:rPr>
          <w:rFonts w:ascii="Times New Roman" w:hAnsi="Times New Roman" w:cs="Times New Roman"/>
          <w:sz w:val="24"/>
          <w:szCs w:val="24"/>
          <w:lang w:val="sv-SE"/>
        </w:rPr>
        <w:t>”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är anlitad att driva den juridiska processen i ärendet. Kostnad för tjänsten: 1795 kr/h.</w:t>
      </w:r>
    </w:p>
    <w:p w14:paraId="17B7C5B7" w14:textId="4880E7C3" w:rsidR="00F66AD3" w:rsidRDefault="00F66AD3" w:rsidP="006C052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Ansökan: Josefin Hidman, medicinkliniken, kommer erhålla startbidrag på 20 tkr för sin ansökan kring U</w:t>
      </w:r>
      <w:r w:rsidR="003E4FDE">
        <w:rPr>
          <w:rFonts w:ascii="Times New Roman" w:hAnsi="Times New Roman" w:cs="Times New Roman"/>
          <w:sz w:val="24"/>
          <w:szCs w:val="24"/>
          <w:lang w:val="sv-SE"/>
        </w:rPr>
        <w:t>-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CAN-biobank och cancerforskning i regionen. Styrelsen uppfattar att framtida finansiering bör ske på annat sätt förslagsvis på kliniknivå, CKF eller övergripande regionnivå. </w:t>
      </w:r>
    </w:p>
    <w:p w14:paraId="32F48572" w14:textId="15011E88" w:rsidR="00D93E35" w:rsidRDefault="00D93E35" w:rsidP="006C052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Svensk insamlings</w:t>
      </w:r>
      <w:r w:rsidR="00F41424">
        <w:rPr>
          <w:rFonts w:ascii="Times New Roman" w:hAnsi="Times New Roman" w:cs="Times New Roman"/>
          <w:sz w:val="24"/>
          <w:szCs w:val="24"/>
          <w:lang w:val="sv-SE"/>
        </w:rPr>
        <w:t>-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kontroll har kontaktat oss gällande vårt </w:t>
      </w:r>
      <w:r w:rsidR="00F66AD3">
        <w:rPr>
          <w:rFonts w:ascii="Times New Roman" w:hAnsi="Times New Roman" w:cs="Times New Roman"/>
          <w:sz w:val="24"/>
          <w:szCs w:val="24"/>
          <w:lang w:val="sv-SE"/>
        </w:rPr>
        <w:t>90-konto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. In/ut resultat bedöms som acceptabelt och Staffan lämnar in ansökan om förlängning i december. Kostnaden för 90-kontot är 5 </w:t>
      </w:r>
      <w:r w:rsidR="00F41424">
        <w:rPr>
          <w:rFonts w:ascii="Times New Roman" w:hAnsi="Times New Roman" w:cs="Times New Roman"/>
          <w:sz w:val="24"/>
          <w:szCs w:val="24"/>
          <w:lang w:val="sv-SE"/>
        </w:rPr>
        <w:t>t</w:t>
      </w:r>
      <w:r>
        <w:rPr>
          <w:rFonts w:ascii="Times New Roman" w:hAnsi="Times New Roman" w:cs="Times New Roman"/>
          <w:sz w:val="24"/>
          <w:szCs w:val="24"/>
          <w:lang w:val="sv-SE"/>
        </w:rPr>
        <w:t>kr per år.</w:t>
      </w:r>
    </w:p>
    <w:p w14:paraId="197309DB" w14:textId="0C6FC5ED" w:rsidR="00F66AD3" w:rsidRDefault="00D93E35" w:rsidP="006C052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Övriga: Undertecknad f</w:t>
      </w:r>
      <w:r w:rsidR="00F41424">
        <w:rPr>
          <w:rFonts w:ascii="Times New Roman" w:hAnsi="Times New Roman" w:cs="Times New Roman"/>
          <w:sz w:val="24"/>
          <w:szCs w:val="24"/>
          <w:lang w:val="sv-SE"/>
        </w:rPr>
        <w:t>år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i uppgift att lämna ut foldrar till begravningsbyråer i Arboga och Köping nu under hösten. </w:t>
      </w:r>
    </w:p>
    <w:p w14:paraId="6EC95836" w14:textId="025689C5" w:rsidR="00D93E35" w:rsidRDefault="00D93E35" w:rsidP="006C052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Sista ansökningsdag 31 jan 2021 och nästa möte blir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ons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3 feb 2021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16.20 på onkologimottagningen.</w:t>
      </w:r>
    </w:p>
    <w:p w14:paraId="4CEFF307" w14:textId="335AB6E6" w:rsidR="00D93E35" w:rsidRDefault="00D93E35" w:rsidP="00D93E35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3A2759E4" w14:textId="0E6C7CCA" w:rsidR="00D93E35" w:rsidRDefault="00D93E35" w:rsidP="00D93E35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Vid protokollet</w:t>
      </w:r>
    </w:p>
    <w:p w14:paraId="72FBFA11" w14:textId="47B55037" w:rsidR="00D93E35" w:rsidRDefault="00D93E35" w:rsidP="00D93E35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11D33981" w14:textId="2DA7E664" w:rsidR="00D93E35" w:rsidRPr="00D93E35" w:rsidRDefault="00D93E35" w:rsidP="00D93E35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Paul Holmer</w:t>
      </w:r>
    </w:p>
    <w:sectPr w:rsidR="00D93E35" w:rsidRPr="00D93E35" w:rsidSect="000C29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A01ED"/>
    <w:multiLevelType w:val="hybridMultilevel"/>
    <w:tmpl w:val="628AC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2E"/>
    <w:rsid w:val="000C2951"/>
    <w:rsid w:val="002A33F1"/>
    <w:rsid w:val="0036787A"/>
    <w:rsid w:val="003E4FDE"/>
    <w:rsid w:val="005A2737"/>
    <w:rsid w:val="00643F0E"/>
    <w:rsid w:val="006A24DF"/>
    <w:rsid w:val="006C052E"/>
    <w:rsid w:val="00A00346"/>
    <w:rsid w:val="00D93E35"/>
    <w:rsid w:val="00F41424"/>
    <w:rsid w:val="00F6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0E2F"/>
  <w15:chartTrackingRefBased/>
  <w15:docId w15:val="{8ABC5ECE-C164-47A7-A3C8-D22068D0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C0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E9D5B689</Template>
  <TotalTime>0</TotalTime>
  <Pages>1</Pages>
  <Words>208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holmer</dc:creator>
  <cp:keywords/>
  <dc:description/>
  <cp:lastModifiedBy>Staffan Eriksson</cp:lastModifiedBy>
  <cp:revision>2</cp:revision>
  <dcterms:created xsi:type="dcterms:W3CDTF">2021-02-01T07:24:00Z</dcterms:created>
  <dcterms:modified xsi:type="dcterms:W3CDTF">2021-02-01T07:24:00Z</dcterms:modified>
</cp:coreProperties>
</file>